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D196" w14:textId="77777777" w:rsidR="00D85A60" w:rsidRDefault="00D85A60" w:rsidP="00E3582A">
      <w:pPr>
        <w:rPr>
          <w:rFonts w:ascii="Arial" w:hAnsi="Arial" w:cs="Arial"/>
          <w:sz w:val="20"/>
        </w:rPr>
      </w:pPr>
    </w:p>
    <w:p w14:paraId="37D4752F" w14:textId="77777777" w:rsidR="000E57AD" w:rsidRDefault="000E57AD" w:rsidP="00E3582A">
      <w:pPr>
        <w:rPr>
          <w:rFonts w:ascii="Arial" w:hAnsi="Arial" w:cs="Arial"/>
          <w:sz w:val="20"/>
        </w:rPr>
      </w:pPr>
    </w:p>
    <w:p w14:paraId="6CA05221" w14:textId="77777777" w:rsidR="009D5710" w:rsidRDefault="009D5710" w:rsidP="000E5AF5">
      <w:pPr>
        <w:jc w:val="center"/>
        <w:rPr>
          <w:rFonts w:ascii="Arial" w:hAnsi="Arial" w:cs="Arial"/>
          <w:sz w:val="20"/>
        </w:rPr>
      </w:pPr>
      <w:r>
        <w:rPr>
          <w:rFonts w:ascii="Arial" w:hAnsi="Arial" w:cs="Arial"/>
          <w:sz w:val="20"/>
        </w:rPr>
        <w:t>IOWA COLLEG</w:t>
      </w:r>
      <w:r w:rsidR="000944DF">
        <w:rPr>
          <w:rFonts w:ascii="Arial" w:hAnsi="Arial" w:cs="Arial"/>
          <w:sz w:val="20"/>
        </w:rPr>
        <w:t>E</w:t>
      </w:r>
      <w:r>
        <w:rPr>
          <w:rFonts w:ascii="Arial" w:hAnsi="Arial" w:cs="Arial"/>
          <w:sz w:val="20"/>
        </w:rPr>
        <w:t xml:space="preserve"> AID</w:t>
      </w:r>
    </w:p>
    <w:p w14:paraId="5D7BB5D2" w14:textId="77777777" w:rsidR="009D5710" w:rsidRDefault="009D5710" w:rsidP="009D5710">
      <w:pPr>
        <w:jc w:val="center"/>
        <w:rPr>
          <w:rFonts w:ascii="Arial" w:hAnsi="Arial" w:cs="Arial"/>
          <w:sz w:val="20"/>
        </w:rPr>
      </w:pPr>
      <w:r>
        <w:rPr>
          <w:rFonts w:ascii="Arial" w:hAnsi="Arial" w:cs="Arial"/>
          <w:sz w:val="20"/>
        </w:rPr>
        <w:t>Health Professional Recruitment Program</w:t>
      </w:r>
    </w:p>
    <w:p w14:paraId="6DFB209D" w14:textId="77777777" w:rsidR="009D5710" w:rsidRPr="009D5710" w:rsidRDefault="009D5710" w:rsidP="009D5710">
      <w:pPr>
        <w:jc w:val="center"/>
        <w:rPr>
          <w:rFonts w:ascii="Arial" w:hAnsi="Arial" w:cs="Arial"/>
          <w:b/>
          <w:sz w:val="20"/>
        </w:rPr>
      </w:pPr>
    </w:p>
    <w:p w14:paraId="561F1361" w14:textId="77777777" w:rsidR="009D5710" w:rsidRPr="009D5710" w:rsidRDefault="009D5710" w:rsidP="009D5710">
      <w:pPr>
        <w:rPr>
          <w:rFonts w:ascii="Arial" w:hAnsi="Arial" w:cs="Arial"/>
          <w:b/>
          <w:sz w:val="20"/>
          <w:u w:val="single"/>
        </w:rPr>
      </w:pPr>
      <w:r w:rsidRPr="009D5710">
        <w:rPr>
          <w:rFonts w:ascii="Arial" w:hAnsi="Arial" w:cs="Arial"/>
          <w:b/>
          <w:sz w:val="20"/>
          <w:u w:val="single"/>
        </w:rPr>
        <w:t>General Information:</w:t>
      </w:r>
    </w:p>
    <w:p w14:paraId="01376342" w14:textId="77777777" w:rsidR="009D5710" w:rsidRDefault="009D5710" w:rsidP="009D5710">
      <w:pPr>
        <w:rPr>
          <w:rFonts w:ascii="Arial" w:hAnsi="Arial" w:cs="Arial"/>
          <w:sz w:val="20"/>
          <w:u w:val="single"/>
        </w:rPr>
      </w:pPr>
    </w:p>
    <w:p w14:paraId="44E7877C" w14:textId="77777777" w:rsidR="009D5710" w:rsidRPr="009D5710" w:rsidRDefault="009D5710" w:rsidP="009D5710">
      <w:pPr>
        <w:rPr>
          <w:rFonts w:ascii="Arial" w:hAnsi="Arial" w:cs="Arial"/>
          <w:sz w:val="20"/>
        </w:rPr>
      </w:pPr>
      <w:r>
        <w:rPr>
          <w:rFonts w:ascii="Arial" w:hAnsi="Arial" w:cs="Arial"/>
          <w:sz w:val="20"/>
        </w:rPr>
        <w:t>The Health Professional Recruitment Program (HPRP) is authorized under Code of Iowa, Chapter 261.  The program is administered in accordance with the authorizing legislation and Iowa Administrative Code 283.</w:t>
      </w:r>
    </w:p>
    <w:p w14:paraId="014575D8" w14:textId="77777777" w:rsidR="009D5710" w:rsidRPr="009D5710" w:rsidRDefault="009D5710" w:rsidP="009D5710">
      <w:pPr>
        <w:jc w:val="center"/>
        <w:rPr>
          <w:rFonts w:ascii="Arial" w:hAnsi="Arial" w:cs="Arial"/>
          <w:b/>
          <w:sz w:val="20"/>
        </w:rPr>
      </w:pPr>
    </w:p>
    <w:p w14:paraId="60C69D95" w14:textId="77777777" w:rsidR="009D5710" w:rsidRDefault="009D5710" w:rsidP="009D5710">
      <w:pPr>
        <w:rPr>
          <w:rFonts w:ascii="Arial" w:hAnsi="Arial" w:cs="Arial"/>
          <w:b/>
          <w:sz w:val="20"/>
          <w:u w:val="single"/>
        </w:rPr>
      </w:pPr>
      <w:r>
        <w:rPr>
          <w:rFonts w:ascii="Arial" w:hAnsi="Arial" w:cs="Arial"/>
          <w:b/>
          <w:sz w:val="20"/>
          <w:u w:val="single"/>
        </w:rPr>
        <w:t>College/University Eligibility:</w:t>
      </w:r>
    </w:p>
    <w:p w14:paraId="3E984D39" w14:textId="77777777" w:rsidR="009D5710" w:rsidRDefault="009D5710" w:rsidP="009D5710">
      <w:pPr>
        <w:rPr>
          <w:rFonts w:ascii="Arial" w:hAnsi="Arial" w:cs="Arial"/>
          <w:b/>
          <w:sz w:val="20"/>
          <w:u w:val="single"/>
        </w:rPr>
      </w:pPr>
    </w:p>
    <w:p w14:paraId="73D75ED1" w14:textId="77777777" w:rsidR="009D5710" w:rsidRDefault="009D5710" w:rsidP="009D5710">
      <w:pPr>
        <w:rPr>
          <w:rFonts w:ascii="Arial" w:hAnsi="Arial" w:cs="Arial"/>
          <w:sz w:val="20"/>
        </w:rPr>
      </w:pPr>
      <w:r>
        <w:rPr>
          <w:rFonts w:ascii="Arial" w:hAnsi="Arial" w:cs="Arial"/>
          <w:sz w:val="20"/>
        </w:rPr>
        <w:t>House file 196 amended the definition of eligible university to include institutions of higher learning governed by the state board of regents and accredited private institutions that meet the criteria in Iowa Code Section 261.9; and, which provides a program of study that qualifies the credential recipient for a license to practice as an athletic trainer, occupational therapist, physician, physician assistant, podiatrist or physical therapist.</w:t>
      </w:r>
    </w:p>
    <w:p w14:paraId="285D7356" w14:textId="77777777" w:rsidR="007755B8" w:rsidRDefault="007755B8" w:rsidP="009D5710">
      <w:pPr>
        <w:rPr>
          <w:rFonts w:ascii="Arial" w:hAnsi="Arial" w:cs="Arial"/>
          <w:sz w:val="20"/>
        </w:rPr>
      </w:pPr>
    </w:p>
    <w:p w14:paraId="241E6404" w14:textId="77777777" w:rsidR="007755B8" w:rsidRDefault="007755B8" w:rsidP="009D5710">
      <w:pPr>
        <w:rPr>
          <w:rFonts w:ascii="Arial" w:hAnsi="Arial" w:cs="Arial"/>
          <w:sz w:val="20"/>
        </w:rPr>
      </w:pPr>
      <w:r>
        <w:rPr>
          <w:rFonts w:ascii="Arial" w:hAnsi="Arial" w:cs="Arial"/>
          <w:sz w:val="20"/>
        </w:rPr>
        <w:t>Each eligible college/university must provide information as requested by Iowa College Aid to maintain approval for participation in the program.</w:t>
      </w:r>
    </w:p>
    <w:p w14:paraId="3CEFA2A7" w14:textId="77777777" w:rsidR="007755B8" w:rsidRDefault="007755B8" w:rsidP="009D5710">
      <w:pPr>
        <w:rPr>
          <w:rFonts w:ascii="Arial" w:hAnsi="Arial" w:cs="Arial"/>
          <w:sz w:val="20"/>
        </w:rPr>
      </w:pPr>
    </w:p>
    <w:p w14:paraId="503FB928" w14:textId="77777777" w:rsidR="007755B8" w:rsidRPr="009D5710" w:rsidRDefault="00626E7B" w:rsidP="009D5710">
      <w:pPr>
        <w:rPr>
          <w:rFonts w:ascii="Arial" w:hAnsi="Arial" w:cs="Arial"/>
          <w:sz w:val="20"/>
        </w:rPr>
      </w:pPr>
      <w:r>
        <w:rPr>
          <w:rFonts w:ascii="Arial" w:hAnsi="Arial" w:cs="Arial"/>
          <w:sz w:val="20"/>
        </w:rPr>
        <w:t>Any change in the information on this application must be reported to Iowa College Aid within 30 days of the change.</w:t>
      </w:r>
    </w:p>
    <w:p w14:paraId="37AF213A" w14:textId="77777777" w:rsidR="000E57AD" w:rsidRPr="009D5710" w:rsidRDefault="000E57AD" w:rsidP="00700147">
      <w:pPr>
        <w:rPr>
          <w:rFonts w:ascii="Arial" w:hAnsi="Arial" w:cs="Arial"/>
          <w:b/>
          <w:sz w:val="20"/>
        </w:rPr>
      </w:pPr>
    </w:p>
    <w:p w14:paraId="549A84E9" w14:textId="77777777" w:rsidR="00700147" w:rsidRDefault="00700147" w:rsidP="00700147">
      <w:pPr>
        <w:rPr>
          <w:rFonts w:ascii="Arial" w:hAnsi="Arial" w:cs="Arial"/>
          <w:b/>
          <w:sz w:val="20"/>
          <w:u w:val="single"/>
        </w:rPr>
      </w:pPr>
      <w:r>
        <w:rPr>
          <w:rFonts w:ascii="Arial" w:hAnsi="Arial" w:cs="Arial"/>
          <w:b/>
          <w:sz w:val="20"/>
          <w:u w:val="single"/>
        </w:rPr>
        <w:t>Application deadline:</w:t>
      </w:r>
    </w:p>
    <w:p w14:paraId="46E9CC7D" w14:textId="77777777" w:rsidR="00D97FBB" w:rsidRDefault="00D97FBB" w:rsidP="00E3582A">
      <w:pPr>
        <w:rPr>
          <w:rFonts w:ascii="Arial" w:hAnsi="Arial" w:cs="Arial"/>
          <w:sz w:val="20"/>
        </w:rPr>
      </w:pPr>
    </w:p>
    <w:p w14:paraId="1256BC31" w14:textId="77777777" w:rsidR="00D97FBB" w:rsidRDefault="00700147" w:rsidP="00E3582A">
      <w:pPr>
        <w:rPr>
          <w:rFonts w:ascii="Arial" w:hAnsi="Arial" w:cs="Arial"/>
          <w:sz w:val="20"/>
        </w:rPr>
      </w:pPr>
      <w:r>
        <w:rPr>
          <w:rFonts w:ascii="Arial" w:hAnsi="Arial" w:cs="Arial"/>
          <w:sz w:val="20"/>
        </w:rPr>
        <w:t>An applicant college/university must submit its initial application on or before September 30, 2021, in order to participate during the 2021-2022 academic year</w:t>
      </w:r>
    </w:p>
    <w:p w14:paraId="247E630B" w14:textId="77777777" w:rsidR="00700147" w:rsidRDefault="00700147" w:rsidP="00E3582A">
      <w:pPr>
        <w:rPr>
          <w:rFonts w:ascii="Arial" w:hAnsi="Arial" w:cs="Arial"/>
          <w:sz w:val="20"/>
        </w:rPr>
      </w:pPr>
    </w:p>
    <w:p w14:paraId="1FAA5C2A" w14:textId="77777777" w:rsidR="00700147" w:rsidRDefault="00700147" w:rsidP="00700147">
      <w:pPr>
        <w:rPr>
          <w:rFonts w:ascii="Arial" w:hAnsi="Arial" w:cs="Arial"/>
          <w:b/>
          <w:sz w:val="20"/>
          <w:u w:val="single"/>
        </w:rPr>
      </w:pPr>
      <w:r>
        <w:rPr>
          <w:rFonts w:ascii="Arial" w:hAnsi="Arial" w:cs="Arial"/>
          <w:b/>
          <w:sz w:val="20"/>
          <w:u w:val="single"/>
        </w:rPr>
        <w:t>Institutional Information:</w:t>
      </w:r>
    </w:p>
    <w:p w14:paraId="659E6F74" w14:textId="77777777" w:rsidR="00700147" w:rsidRDefault="00700147" w:rsidP="00700147">
      <w:pPr>
        <w:rPr>
          <w:rFonts w:ascii="Arial" w:hAnsi="Arial" w:cs="Arial"/>
          <w:b/>
          <w:sz w:val="20"/>
          <w:u w:val="single"/>
        </w:rPr>
      </w:pPr>
    </w:p>
    <w:p w14:paraId="0A2697D3" w14:textId="77777777" w:rsidR="00700147" w:rsidRDefault="00700147" w:rsidP="00700147">
      <w:pPr>
        <w:rPr>
          <w:rFonts w:ascii="Arial" w:hAnsi="Arial" w:cs="Arial"/>
          <w:sz w:val="20"/>
        </w:rPr>
      </w:pPr>
      <w:r>
        <w:rPr>
          <w:rFonts w:ascii="Arial" w:hAnsi="Arial" w:cs="Arial"/>
          <w:sz w:val="20"/>
        </w:rPr>
        <w:t>Name of Institution:  _______________________________________________________________</w:t>
      </w:r>
    </w:p>
    <w:p w14:paraId="059B3599" w14:textId="77777777" w:rsidR="00700147" w:rsidRDefault="00700147" w:rsidP="00700147">
      <w:pPr>
        <w:rPr>
          <w:rFonts w:ascii="Arial" w:hAnsi="Arial" w:cs="Arial"/>
          <w:sz w:val="20"/>
        </w:rPr>
      </w:pPr>
    </w:p>
    <w:p w14:paraId="2E63EE0C" w14:textId="77777777" w:rsidR="00700147" w:rsidRDefault="00700147" w:rsidP="00700147">
      <w:pPr>
        <w:rPr>
          <w:rFonts w:ascii="Arial" w:hAnsi="Arial" w:cs="Arial"/>
          <w:sz w:val="20"/>
        </w:rPr>
      </w:pPr>
      <w:r>
        <w:rPr>
          <w:rFonts w:ascii="Arial" w:hAnsi="Arial" w:cs="Arial"/>
          <w:sz w:val="20"/>
        </w:rPr>
        <w:t>Address:  _______________________________________________________________________</w:t>
      </w:r>
    </w:p>
    <w:p w14:paraId="4AB0166E" w14:textId="77777777" w:rsidR="00700147" w:rsidRDefault="00700147" w:rsidP="00700147">
      <w:pPr>
        <w:rPr>
          <w:rFonts w:ascii="Arial" w:hAnsi="Arial" w:cs="Arial"/>
          <w:sz w:val="20"/>
        </w:rPr>
      </w:pPr>
    </w:p>
    <w:p w14:paraId="60594C28" w14:textId="77777777" w:rsidR="00700147" w:rsidRDefault="00700147" w:rsidP="00700147">
      <w:pPr>
        <w:rPr>
          <w:rFonts w:ascii="Arial" w:hAnsi="Arial" w:cs="Arial"/>
          <w:sz w:val="20"/>
        </w:rPr>
      </w:pPr>
      <w:r>
        <w:rPr>
          <w:rFonts w:ascii="Arial" w:hAnsi="Arial" w:cs="Arial"/>
          <w:sz w:val="20"/>
        </w:rPr>
        <w:t>City, State, ZIP:  __________________________________________________________________</w:t>
      </w:r>
    </w:p>
    <w:p w14:paraId="5CCB7E56" w14:textId="77777777" w:rsidR="00700147" w:rsidRDefault="00700147" w:rsidP="00700147">
      <w:pPr>
        <w:rPr>
          <w:rFonts w:ascii="Arial" w:hAnsi="Arial" w:cs="Arial"/>
          <w:sz w:val="20"/>
        </w:rPr>
      </w:pPr>
    </w:p>
    <w:p w14:paraId="05BA80FD" w14:textId="77777777" w:rsidR="00700147" w:rsidRDefault="00700147" w:rsidP="00700147">
      <w:pPr>
        <w:rPr>
          <w:rFonts w:ascii="Arial" w:hAnsi="Arial" w:cs="Arial"/>
          <w:sz w:val="20"/>
        </w:rPr>
      </w:pPr>
      <w:r>
        <w:rPr>
          <w:rFonts w:ascii="Arial" w:hAnsi="Arial" w:cs="Arial"/>
          <w:sz w:val="20"/>
        </w:rPr>
        <w:t>General Telephone Number:  ________________________________________________________</w:t>
      </w:r>
    </w:p>
    <w:p w14:paraId="5EF311EC" w14:textId="77777777" w:rsidR="00700147" w:rsidRDefault="00700147" w:rsidP="00700147">
      <w:pPr>
        <w:rPr>
          <w:rFonts w:ascii="Arial" w:hAnsi="Arial" w:cs="Arial"/>
          <w:sz w:val="20"/>
        </w:rPr>
      </w:pPr>
    </w:p>
    <w:p w14:paraId="2E03646D" w14:textId="77777777" w:rsidR="00700147" w:rsidRDefault="00700147" w:rsidP="00700147">
      <w:pPr>
        <w:rPr>
          <w:rFonts w:ascii="Arial" w:hAnsi="Arial" w:cs="Arial"/>
          <w:sz w:val="20"/>
        </w:rPr>
      </w:pPr>
    </w:p>
    <w:p w14:paraId="53306D55" w14:textId="77777777" w:rsidR="00700147" w:rsidRDefault="00700147" w:rsidP="00700147">
      <w:pPr>
        <w:rPr>
          <w:rFonts w:ascii="Arial" w:hAnsi="Arial" w:cs="Arial"/>
          <w:sz w:val="20"/>
        </w:rPr>
      </w:pPr>
      <w:r>
        <w:rPr>
          <w:rFonts w:ascii="Arial" w:hAnsi="Arial" w:cs="Arial"/>
          <w:sz w:val="20"/>
        </w:rPr>
        <w:t>Program of study provided by applicant college/university: (mark each category that applies)</w:t>
      </w:r>
    </w:p>
    <w:p w14:paraId="03DF3784" w14:textId="77777777" w:rsidR="00700147" w:rsidRDefault="00700147" w:rsidP="00700147">
      <w:pPr>
        <w:ind w:left="720"/>
        <w:rPr>
          <w:rFonts w:ascii="Arial" w:hAnsi="Arial" w:cs="Arial"/>
          <w:sz w:val="20"/>
        </w:rPr>
      </w:pPr>
      <w:r>
        <w:rPr>
          <w:rFonts w:ascii="Arial" w:hAnsi="Arial" w:cs="Arial"/>
          <w:sz w:val="20"/>
        </w:rPr>
        <w:t>The contact information below will be used to distribute notices of the availability of the program application, so that contact can distribute those notices to students completing the corresponding program of study that academic year.</w:t>
      </w:r>
    </w:p>
    <w:p w14:paraId="25616A11" w14:textId="77777777" w:rsidR="00700147" w:rsidRDefault="00700147" w:rsidP="00700147">
      <w:pPr>
        <w:ind w:left="720"/>
        <w:rPr>
          <w:rFonts w:ascii="Arial" w:hAnsi="Arial" w:cs="Arial"/>
          <w:sz w:val="20"/>
        </w:rPr>
      </w:pPr>
    </w:p>
    <w:p w14:paraId="252EE0F9" w14:textId="77777777" w:rsidR="00700147" w:rsidRDefault="00700147" w:rsidP="00700147">
      <w:pPr>
        <w:ind w:left="720"/>
        <w:rPr>
          <w:rFonts w:ascii="Arial" w:hAnsi="Arial" w:cs="Arial"/>
          <w:b/>
          <w:sz w:val="20"/>
        </w:rPr>
      </w:pPr>
      <w:r>
        <w:rPr>
          <w:rFonts w:ascii="Arial" w:hAnsi="Arial" w:cs="Arial"/>
          <w:sz w:val="20"/>
        </w:rPr>
        <w:t xml:space="preserve">_____ A program of study that qualifies the credential recipient for license to practice in Iowa as an </w:t>
      </w:r>
      <w:r w:rsidRPr="00452E05">
        <w:rPr>
          <w:rFonts w:ascii="Arial" w:hAnsi="Arial" w:cs="Arial"/>
          <w:b/>
          <w:sz w:val="20"/>
        </w:rPr>
        <w:t>athletic trainer</w:t>
      </w:r>
    </w:p>
    <w:p w14:paraId="12797F49" w14:textId="77777777" w:rsidR="00700147" w:rsidRDefault="00700147" w:rsidP="00BF092A">
      <w:pPr>
        <w:rPr>
          <w:rFonts w:ascii="Arial" w:hAnsi="Arial" w:cs="Arial"/>
          <w:sz w:val="20"/>
        </w:rPr>
      </w:pPr>
    </w:p>
    <w:p w14:paraId="5A14CA4A" w14:textId="77777777" w:rsidR="00700147" w:rsidRDefault="00700147" w:rsidP="00E4775E">
      <w:pPr>
        <w:ind w:left="1440"/>
        <w:rPr>
          <w:rFonts w:ascii="Arial" w:hAnsi="Arial" w:cs="Arial"/>
          <w:sz w:val="20"/>
        </w:rPr>
      </w:pPr>
      <w:r>
        <w:rPr>
          <w:rFonts w:ascii="Arial" w:hAnsi="Arial" w:cs="Arial"/>
          <w:sz w:val="20"/>
        </w:rPr>
        <w:t>Email contact: _______________________________________</w:t>
      </w:r>
    </w:p>
    <w:p w14:paraId="6AA1709E" w14:textId="77777777" w:rsidR="00700147" w:rsidRDefault="00700147" w:rsidP="00E4775E">
      <w:pPr>
        <w:ind w:left="1440"/>
        <w:rPr>
          <w:rFonts w:ascii="Arial" w:hAnsi="Arial" w:cs="Arial"/>
          <w:sz w:val="20"/>
        </w:rPr>
      </w:pPr>
    </w:p>
    <w:p w14:paraId="4E6A4147" w14:textId="77777777" w:rsidR="00700147" w:rsidRDefault="00700147" w:rsidP="00E4775E">
      <w:pPr>
        <w:ind w:left="1440"/>
        <w:rPr>
          <w:rFonts w:ascii="Arial" w:hAnsi="Arial" w:cs="Arial"/>
          <w:sz w:val="20"/>
        </w:rPr>
      </w:pPr>
      <w:r>
        <w:rPr>
          <w:rFonts w:ascii="Arial" w:hAnsi="Arial" w:cs="Arial"/>
          <w:sz w:val="20"/>
        </w:rPr>
        <w:t>Contact name: _______________________________________</w:t>
      </w:r>
    </w:p>
    <w:p w14:paraId="5D571F80" w14:textId="77777777" w:rsidR="00700147" w:rsidRDefault="00700147" w:rsidP="00E4775E">
      <w:pPr>
        <w:ind w:left="1440"/>
        <w:rPr>
          <w:rFonts w:ascii="Arial" w:hAnsi="Arial" w:cs="Arial"/>
          <w:sz w:val="20"/>
        </w:rPr>
      </w:pPr>
    </w:p>
    <w:p w14:paraId="7260621D" w14:textId="77777777" w:rsidR="00700147" w:rsidRDefault="00700147" w:rsidP="00E4775E">
      <w:pPr>
        <w:ind w:left="1440"/>
        <w:rPr>
          <w:rFonts w:ascii="Arial" w:hAnsi="Arial" w:cs="Arial"/>
          <w:sz w:val="20"/>
        </w:rPr>
      </w:pPr>
      <w:r>
        <w:rPr>
          <w:rFonts w:ascii="Arial" w:hAnsi="Arial" w:cs="Arial"/>
          <w:sz w:val="20"/>
        </w:rPr>
        <w:t>Title: _______________________________________________</w:t>
      </w:r>
    </w:p>
    <w:p w14:paraId="76A0F2F6" w14:textId="77777777" w:rsidR="00BF092A" w:rsidRDefault="00BF092A" w:rsidP="00E4775E">
      <w:pPr>
        <w:ind w:left="1440"/>
        <w:rPr>
          <w:rFonts w:ascii="Arial" w:hAnsi="Arial" w:cs="Arial"/>
          <w:sz w:val="20"/>
        </w:rPr>
      </w:pPr>
    </w:p>
    <w:p w14:paraId="1795AE19" w14:textId="77777777" w:rsidR="00452E05" w:rsidRDefault="00452E05" w:rsidP="00700147">
      <w:pPr>
        <w:ind w:left="720"/>
        <w:rPr>
          <w:rFonts w:ascii="Arial" w:hAnsi="Arial" w:cs="Arial"/>
          <w:sz w:val="20"/>
        </w:rPr>
      </w:pPr>
    </w:p>
    <w:p w14:paraId="6444A9C1" w14:textId="77777777" w:rsidR="00452E05" w:rsidRDefault="00452E05" w:rsidP="00452E05">
      <w:pPr>
        <w:ind w:left="720"/>
        <w:rPr>
          <w:rFonts w:ascii="Arial" w:hAnsi="Arial" w:cs="Arial"/>
          <w:b/>
          <w:sz w:val="20"/>
        </w:rPr>
      </w:pPr>
      <w:r>
        <w:rPr>
          <w:rFonts w:ascii="Arial" w:hAnsi="Arial" w:cs="Arial"/>
          <w:sz w:val="20"/>
        </w:rPr>
        <w:lastRenderedPageBreak/>
        <w:t xml:space="preserve">_____ A program of study that qualifies the credential recipient for license to practice in Iowa as an </w:t>
      </w:r>
      <w:r w:rsidRPr="00452E05">
        <w:rPr>
          <w:rFonts w:ascii="Arial" w:hAnsi="Arial" w:cs="Arial"/>
          <w:b/>
          <w:sz w:val="20"/>
        </w:rPr>
        <w:t>occupational therapist</w:t>
      </w:r>
    </w:p>
    <w:p w14:paraId="3931458D" w14:textId="77777777" w:rsidR="00452E05" w:rsidRDefault="00452E05" w:rsidP="00BF092A">
      <w:pPr>
        <w:rPr>
          <w:rFonts w:ascii="Arial" w:hAnsi="Arial" w:cs="Arial"/>
          <w:sz w:val="20"/>
        </w:rPr>
      </w:pPr>
    </w:p>
    <w:p w14:paraId="32461667" w14:textId="77777777" w:rsidR="00452E05" w:rsidRDefault="00452E05" w:rsidP="00E4775E">
      <w:pPr>
        <w:ind w:left="1440"/>
        <w:rPr>
          <w:rFonts w:ascii="Arial" w:hAnsi="Arial" w:cs="Arial"/>
          <w:sz w:val="20"/>
        </w:rPr>
      </w:pPr>
      <w:r>
        <w:rPr>
          <w:rFonts w:ascii="Arial" w:hAnsi="Arial" w:cs="Arial"/>
          <w:sz w:val="20"/>
        </w:rPr>
        <w:t>Email contact: _______________________________________</w:t>
      </w:r>
    </w:p>
    <w:p w14:paraId="45D641A3" w14:textId="77777777" w:rsidR="00452E05" w:rsidRDefault="00452E05" w:rsidP="00E4775E">
      <w:pPr>
        <w:ind w:left="1440"/>
        <w:rPr>
          <w:rFonts w:ascii="Arial" w:hAnsi="Arial" w:cs="Arial"/>
          <w:sz w:val="20"/>
        </w:rPr>
      </w:pPr>
    </w:p>
    <w:p w14:paraId="47A0EA59" w14:textId="77777777" w:rsidR="00452E05" w:rsidRDefault="00452E05" w:rsidP="00E4775E">
      <w:pPr>
        <w:ind w:left="1440"/>
        <w:rPr>
          <w:rFonts w:ascii="Arial" w:hAnsi="Arial" w:cs="Arial"/>
          <w:sz w:val="20"/>
        </w:rPr>
      </w:pPr>
      <w:r>
        <w:rPr>
          <w:rFonts w:ascii="Arial" w:hAnsi="Arial" w:cs="Arial"/>
          <w:sz w:val="20"/>
        </w:rPr>
        <w:t>Contact name: _______________________________________</w:t>
      </w:r>
    </w:p>
    <w:p w14:paraId="034B33E6" w14:textId="77777777" w:rsidR="00452E05" w:rsidRDefault="00452E05" w:rsidP="00E4775E">
      <w:pPr>
        <w:ind w:left="1440"/>
        <w:rPr>
          <w:rFonts w:ascii="Arial" w:hAnsi="Arial" w:cs="Arial"/>
          <w:sz w:val="20"/>
        </w:rPr>
      </w:pPr>
    </w:p>
    <w:p w14:paraId="7712B0AE" w14:textId="77777777" w:rsidR="00452E05" w:rsidRDefault="00452E05" w:rsidP="00E4775E">
      <w:pPr>
        <w:ind w:left="1440"/>
        <w:rPr>
          <w:rFonts w:ascii="Arial" w:hAnsi="Arial" w:cs="Arial"/>
          <w:sz w:val="20"/>
        </w:rPr>
      </w:pPr>
      <w:r>
        <w:rPr>
          <w:rFonts w:ascii="Arial" w:hAnsi="Arial" w:cs="Arial"/>
          <w:sz w:val="20"/>
        </w:rPr>
        <w:t>Title: _______________________________________________</w:t>
      </w:r>
    </w:p>
    <w:p w14:paraId="2310F0E9" w14:textId="77777777" w:rsidR="00452E05" w:rsidRDefault="00452E05" w:rsidP="00700147">
      <w:pPr>
        <w:ind w:left="720"/>
        <w:rPr>
          <w:rFonts w:ascii="Arial" w:hAnsi="Arial" w:cs="Arial"/>
          <w:sz w:val="20"/>
        </w:rPr>
      </w:pPr>
    </w:p>
    <w:p w14:paraId="5BF6E233" w14:textId="77777777" w:rsidR="00452E05" w:rsidRDefault="00452E05" w:rsidP="00452E05">
      <w:pPr>
        <w:ind w:left="720"/>
        <w:rPr>
          <w:rFonts w:ascii="Arial" w:hAnsi="Arial" w:cs="Arial"/>
          <w:b/>
          <w:sz w:val="20"/>
        </w:rPr>
      </w:pPr>
      <w:r>
        <w:rPr>
          <w:rFonts w:ascii="Arial" w:hAnsi="Arial" w:cs="Arial"/>
          <w:sz w:val="20"/>
        </w:rPr>
        <w:t xml:space="preserve">_____ A program of study that qualifies the credential recipient for license to practice in Iowa as </w:t>
      </w:r>
      <w:proofErr w:type="gramStart"/>
      <w:r>
        <w:rPr>
          <w:rFonts w:ascii="Arial" w:hAnsi="Arial" w:cs="Arial"/>
          <w:sz w:val="20"/>
        </w:rPr>
        <w:t>an</w:t>
      </w:r>
      <w:proofErr w:type="gramEnd"/>
      <w:r>
        <w:rPr>
          <w:rFonts w:ascii="Arial" w:hAnsi="Arial" w:cs="Arial"/>
          <w:sz w:val="20"/>
        </w:rPr>
        <w:t xml:space="preserve"> </w:t>
      </w:r>
      <w:r w:rsidRPr="00452E05">
        <w:rPr>
          <w:rFonts w:ascii="Arial" w:hAnsi="Arial" w:cs="Arial"/>
          <w:b/>
          <w:sz w:val="20"/>
        </w:rPr>
        <w:t>physician</w:t>
      </w:r>
    </w:p>
    <w:p w14:paraId="2950AA47" w14:textId="77777777" w:rsidR="00452E05" w:rsidRDefault="00452E05" w:rsidP="00BF092A">
      <w:pPr>
        <w:rPr>
          <w:rFonts w:ascii="Arial" w:hAnsi="Arial" w:cs="Arial"/>
          <w:sz w:val="20"/>
        </w:rPr>
      </w:pPr>
    </w:p>
    <w:p w14:paraId="16A120EA" w14:textId="77777777" w:rsidR="00452E05" w:rsidRDefault="00452E05" w:rsidP="00E4775E">
      <w:pPr>
        <w:ind w:left="1440"/>
        <w:rPr>
          <w:rFonts w:ascii="Arial" w:hAnsi="Arial" w:cs="Arial"/>
          <w:sz w:val="20"/>
        </w:rPr>
      </w:pPr>
      <w:r>
        <w:rPr>
          <w:rFonts w:ascii="Arial" w:hAnsi="Arial" w:cs="Arial"/>
          <w:sz w:val="20"/>
        </w:rPr>
        <w:t>Email contact: _______________________________________</w:t>
      </w:r>
    </w:p>
    <w:p w14:paraId="3E78708C" w14:textId="77777777" w:rsidR="00452E05" w:rsidRDefault="00452E05" w:rsidP="00E4775E">
      <w:pPr>
        <w:ind w:left="1440"/>
        <w:rPr>
          <w:rFonts w:ascii="Arial" w:hAnsi="Arial" w:cs="Arial"/>
          <w:sz w:val="20"/>
        </w:rPr>
      </w:pPr>
    </w:p>
    <w:p w14:paraId="2D8285E6" w14:textId="77777777" w:rsidR="00452E05" w:rsidRDefault="00452E05" w:rsidP="00E4775E">
      <w:pPr>
        <w:ind w:left="1440"/>
        <w:rPr>
          <w:rFonts w:ascii="Arial" w:hAnsi="Arial" w:cs="Arial"/>
          <w:sz w:val="20"/>
        </w:rPr>
      </w:pPr>
      <w:r>
        <w:rPr>
          <w:rFonts w:ascii="Arial" w:hAnsi="Arial" w:cs="Arial"/>
          <w:sz w:val="20"/>
        </w:rPr>
        <w:t>Contact name: _______________________________________</w:t>
      </w:r>
    </w:p>
    <w:p w14:paraId="035796A2" w14:textId="77777777" w:rsidR="00452E05" w:rsidRDefault="00452E05" w:rsidP="00E4775E">
      <w:pPr>
        <w:ind w:left="1440"/>
        <w:rPr>
          <w:rFonts w:ascii="Arial" w:hAnsi="Arial" w:cs="Arial"/>
          <w:sz w:val="20"/>
        </w:rPr>
      </w:pPr>
    </w:p>
    <w:p w14:paraId="523A82AB" w14:textId="77777777" w:rsidR="00452E05" w:rsidRDefault="00452E05" w:rsidP="00E4775E">
      <w:pPr>
        <w:ind w:left="1440"/>
        <w:rPr>
          <w:rFonts w:ascii="Arial" w:hAnsi="Arial" w:cs="Arial"/>
          <w:sz w:val="20"/>
        </w:rPr>
      </w:pPr>
      <w:r>
        <w:rPr>
          <w:rFonts w:ascii="Arial" w:hAnsi="Arial" w:cs="Arial"/>
          <w:sz w:val="20"/>
        </w:rPr>
        <w:t>Title: _______________________________________________</w:t>
      </w:r>
    </w:p>
    <w:p w14:paraId="29B3AE58" w14:textId="77777777" w:rsidR="00452E05" w:rsidRDefault="00452E05" w:rsidP="00700147">
      <w:pPr>
        <w:ind w:left="720"/>
        <w:rPr>
          <w:rFonts w:ascii="Arial" w:hAnsi="Arial" w:cs="Arial"/>
          <w:sz w:val="20"/>
        </w:rPr>
      </w:pPr>
    </w:p>
    <w:p w14:paraId="6D341FBC" w14:textId="77777777" w:rsidR="00452E05" w:rsidRDefault="00452E05" w:rsidP="00452E05">
      <w:pPr>
        <w:ind w:left="720"/>
        <w:rPr>
          <w:rFonts w:ascii="Arial" w:hAnsi="Arial" w:cs="Arial"/>
          <w:b/>
          <w:sz w:val="20"/>
        </w:rPr>
      </w:pPr>
      <w:r>
        <w:rPr>
          <w:rFonts w:ascii="Arial" w:hAnsi="Arial" w:cs="Arial"/>
          <w:sz w:val="20"/>
        </w:rPr>
        <w:t xml:space="preserve">_____ A program of study that qualifies the credential recipient for license to practice in Iowa as </w:t>
      </w:r>
      <w:proofErr w:type="gramStart"/>
      <w:r>
        <w:rPr>
          <w:rFonts w:ascii="Arial" w:hAnsi="Arial" w:cs="Arial"/>
          <w:sz w:val="20"/>
        </w:rPr>
        <w:t>an</w:t>
      </w:r>
      <w:proofErr w:type="gramEnd"/>
      <w:r>
        <w:rPr>
          <w:rFonts w:ascii="Arial" w:hAnsi="Arial" w:cs="Arial"/>
          <w:sz w:val="20"/>
        </w:rPr>
        <w:t xml:space="preserve"> </w:t>
      </w:r>
      <w:r w:rsidRPr="00452E05">
        <w:rPr>
          <w:rFonts w:ascii="Arial" w:hAnsi="Arial" w:cs="Arial"/>
          <w:b/>
          <w:sz w:val="20"/>
        </w:rPr>
        <w:t>physician assistant</w:t>
      </w:r>
    </w:p>
    <w:p w14:paraId="03B2713A" w14:textId="77777777" w:rsidR="00452E05" w:rsidRDefault="00452E05" w:rsidP="00BF092A">
      <w:pPr>
        <w:rPr>
          <w:rFonts w:ascii="Arial" w:hAnsi="Arial" w:cs="Arial"/>
          <w:sz w:val="20"/>
        </w:rPr>
      </w:pPr>
    </w:p>
    <w:p w14:paraId="6FAE7058" w14:textId="77777777" w:rsidR="00452E05" w:rsidRDefault="00452E05" w:rsidP="00E4775E">
      <w:pPr>
        <w:ind w:left="1440"/>
        <w:rPr>
          <w:rFonts w:ascii="Arial" w:hAnsi="Arial" w:cs="Arial"/>
          <w:sz w:val="20"/>
        </w:rPr>
      </w:pPr>
      <w:r>
        <w:rPr>
          <w:rFonts w:ascii="Arial" w:hAnsi="Arial" w:cs="Arial"/>
          <w:sz w:val="20"/>
        </w:rPr>
        <w:t>Email contact: _______________________________________</w:t>
      </w:r>
    </w:p>
    <w:p w14:paraId="1218DB9B" w14:textId="77777777" w:rsidR="00452E05" w:rsidRDefault="00452E05" w:rsidP="00E4775E">
      <w:pPr>
        <w:ind w:left="1440"/>
        <w:rPr>
          <w:rFonts w:ascii="Arial" w:hAnsi="Arial" w:cs="Arial"/>
          <w:sz w:val="20"/>
        </w:rPr>
      </w:pPr>
    </w:p>
    <w:p w14:paraId="5EAD71B2" w14:textId="77777777" w:rsidR="00452E05" w:rsidRDefault="00452E05" w:rsidP="00E4775E">
      <w:pPr>
        <w:ind w:left="1440"/>
        <w:rPr>
          <w:rFonts w:ascii="Arial" w:hAnsi="Arial" w:cs="Arial"/>
          <w:sz w:val="20"/>
        </w:rPr>
      </w:pPr>
      <w:r>
        <w:rPr>
          <w:rFonts w:ascii="Arial" w:hAnsi="Arial" w:cs="Arial"/>
          <w:sz w:val="20"/>
        </w:rPr>
        <w:t>Contact name: _______________________________________</w:t>
      </w:r>
    </w:p>
    <w:p w14:paraId="3EEF8FD5" w14:textId="77777777" w:rsidR="00452E05" w:rsidRDefault="00452E05" w:rsidP="00E4775E">
      <w:pPr>
        <w:ind w:left="1440"/>
        <w:rPr>
          <w:rFonts w:ascii="Arial" w:hAnsi="Arial" w:cs="Arial"/>
          <w:sz w:val="20"/>
        </w:rPr>
      </w:pPr>
    </w:p>
    <w:p w14:paraId="076DB3E0" w14:textId="77777777" w:rsidR="00452E05" w:rsidRDefault="00452E05" w:rsidP="00E4775E">
      <w:pPr>
        <w:ind w:left="1440"/>
        <w:rPr>
          <w:rFonts w:ascii="Arial" w:hAnsi="Arial" w:cs="Arial"/>
          <w:sz w:val="20"/>
        </w:rPr>
      </w:pPr>
      <w:r>
        <w:rPr>
          <w:rFonts w:ascii="Arial" w:hAnsi="Arial" w:cs="Arial"/>
          <w:sz w:val="20"/>
        </w:rPr>
        <w:t>Title: _______________________________________________</w:t>
      </w:r>
    </w:p>
    <w:p w14:paraId="169A5585" w14:textId="77777777" w:rsidR="00452E05" w:rsidRDefault="00452E05" w:rsidP="00700147">
      <w:pPr>
        <w:ind w:left="720"/>
        <w:rPr>
          <w:rFonts w:ascii="Arial" w:hAnsi="Arial" w:cs="Arial"/>
          <w:sz w:val="20"/>
        </w:rPr>
      </w:pPr>
    </w:p>
    <w:p w14:paraId="39CF8B2F" w14:textId="77777777" w:rsidR="00452E05" w:rsidRDefault="00452E05" w:rsidP="00452E05">
      <w:pPr>
        <w:ind w:left="720"/>
        <w:rPr>
          <w:rFonts w:ascii="Arial" w:hAnsi="Arial" w:cs="Arial"/>
          <w:b/>
          <w:sz w:val="20"/>
        </w:rPr>
      </w:pPr>
      <w:r>
        <w:rPr>
          <w:rFonts w:ascii="Arial" w:hAnsi="Arial" w:cs="Arial"/>
          <w:sz w:val="20"/>
        </w:rPr>
        <w:t xml:space="preserve">_____ A program of study that qualifies the credential recipient for license to practice in Iowa as </w:t>
      </w:r>
      <w:proofErr w:type="gramStart"/>
      <w:r>
        <w:rPr>
          <w:rFonts w:ascii="Arial" w:hAnsi="Arial" w:cs="Arial"/>
          <w:sz w:val="20"/>
        </w:rPr>
        <w:t>an</w:t>
      </w:r>
      <w:proofErr w:type="gramEnd"/>
      <w:r>
        <w:rPr>
          <w:rFonts w:ascii="Arial" w:hAnsi="Arial" w:cs="Arial"/>
          <w:sz w:val="20"/>
        </w:rPr>
        <w:t xml:space="preserve"> </w:t>
      </w:r>
      <w:r w:rsidRPr="00452E05">
        <w:rPr>
          <w:rFonts w:ascii="Arial" w:hAnsi="Arial" w:cs="Arial"/>
          <w:b/>
          <w:sz w:val="20"/>
        </w:rPr>
        <w:t>podiatrist</w:t>
      </w:r>
    </w:p>
    <w:p w14:paraId="6A1B68EE" w14:textId="77777777" w:rsidR="00452E05" w:rsidRDefault="00452E05" w:rsidP="00BF092A">
      <w:pPr>
        <w:rPr>
          <w:rFonts w:ascii="Arial" w:hAnsi="Arial" w:cs="Arial"/>
          <w:sz w:val="20"/>
        </w:rPr>
      </w:pPr>
    </w:p>
    <w:p w14:paraId="38957104" w14:textId="77777777" w:rsidR="00452E05" w:rsidRDefault="00452E05" w:rsidP="00E4775E">
      <w:pPr>
        <w:ind w:left="1440"/>
        <w:rPr>
          <w:rFonts w:ascii="Arial" w:hAnsi="Arial" w:cs="Arial"/>
          <w:sz w:val="20"/>
        </w:rPr>
      </w:pPr>
      <w:r>
        <w:rPr>
          <w:rFonts w:ascii="Arial" w:hAnsi="Arial" w:cs="Arial"/>
          <w:sz w:val="20"/>
        </w:rPr>
        <w:t>Email contact: _______________________________________</w:t>
      </w:r>
    </w:p>
    <w:p w14:paraId="581D7846" w14:textId="77777777" w:rsidR="00452E05" w:rsidRDefault="00452E05" w:rsidP="00E4775E">
      <w:pPr>
        <w:ind w:left="1440"/>
        <w:rPr>
          <w:rFonts w:ascii="Arial" w:hAnsi="Arial" w:cs="Arial"/>
          <w:sz w:val="20"/>
        </w:rPr>
      </w:pPr>
    </w:p>
    <w:p w14:paraId="7D9BFCC1" w14:textId="77777777" w:rsidR="00452E05" w:rsidRDefault="00452E05" w:rsidP="00E4775E">
      <w:pPr>
        <w:ind w:left="1440"/>
        <w:rPr>
          <w:rFonts w:ascii="Arial" w:hAnsi="Arial" w:cs="Arial"/>
          <w:sz w:val="20"/>
        </w:rPr>
      </w:pPr>
      <w:r>
        <w:rPr>
          <w:rFonts w:ascii="Arial" w:hAnsi="Arial" w:cs="Arial"/>
          <w:sz w:val="20"/>
        </w:rPr>
        <w:t>Contact name: _______________________________________</w:t>
      </w:r>
    </w:p>
    <w:p w14:paraId="643C6475" w14:textId="77777777" w:rsidR="00452E05" w:rsidRDefault="00452E05" w:rsidP="00E4775E">
      <w:pPr>
        <w:ind w:left="1440"/>
        <w:rPr>
          <w:rFonts w:ascii="Arial" w:hAnsi="Arial" w:cs="Arial"/>
          <w:sz w:val="20"/>
        </w:rPr>
      </w:pPr>
    </w:p>
    <w:p w14:paraId="7BE6CF84" w14:textId="77777777" w:rsidR="00452E05" w:rsidRDefault="00452E05" w:rsidP="00E4775E">
      <w:pPr>
        <w:ind w:left="1440"/>
        <w:rPr>
          <w:rFonts w:ascii="Arial" w:hAnsi="Arial" w:cs="Arial"/>
          <w:sz w:val="20"/>
        </w:rPr>
      </w:pPr>
      <w:r>
        <w:rPr>
          <w:rFonts w:ascii="Arial" w:hAnsi="Arial" w:cs="Arial"/>
          <w:sz w:val="20"/>
        </w:rPr>
        <w:t>Title: _______________________________________________</w:t>
      </w:r>
    </w:p>
    <w:p w14:paraId="60B3F42F" w14:textId="77777777" w:rsidR="00452E05" w:rsidRDefault="00452E05" w:rsidP="00E4775E">
      <w:pPr>
        <w:ind w:left="1440"/>
        <w:rPr>
          <w:rFonts w:ascii="Arial" w:hAnsi="Arial" w:cs="Arial"/>
          <w:sz w:val="20"/>
        </w:rPr>
      </w:pPr>
    </w:p>
    <w:p w14:paraId="72ABAB61" w14:textId="77777777" w:rsidR="00452E05" w:rsidRDefault="00452E05" w:rsidP="00452E05">
      <w:pPr>
        <w:ind w:left="720"/>
        <w:rPr>
          <w:rFonts w:ascii="Arial" w:hAnsi="Arial" w:cs="Arial"/>
          <w:b/>
          <w:sz w:val="20"/>
        </w:rPr>
      </w:pPr>
      <w:r>
        <w:rPr>
          <w:rFonts w:ascii="Arial" w:hAnsi="Arial" w:cs="Arial"/>
          <w:sz w:val="20"/>
        </w:rPr>
        <w:t xml:space="preserve">_____ A program of study that qualifies the credential recipient for license to practice in Iowa as </w:t>
      </w:r>
      <w:proofErr w:type="gramStart"/>
      <w:r>
        <w:rPr>
          <w:rFonts w:ascii="Arial" w:hAnsi="Arial" w:cs="Arial"/>
          <w:sz w:val="20"/>
        </w:rPr>
        <w:t>an</w:t>
      </w:r>
      <w:proofErr w:type="gramEnd"/>
      <w:r>
        <w:rPr>
          <w:rFonts w:ascii="Arial" w:hAnsi="Arial" w:cs="Arial"/>
          <w:sz w:val="20"/>
        </w:rPr>
        <w:t xml:space="preserve"> </w:t>
      </w:r>
      <w:r w:rsidRPr="00452E05">
        <w:rPr>
          <w:rFonts w:ascii="Arial" w:hAnsi="Arial" w:cs="Arial"/>
          <w:b/>
          <w:sz w:val="20"/>
        </w:rPr>
        <w:t>physical therapist</w:t>
      </w:r>
    </w:p>
    <w:p w14:paraId="3EDA8F31" w14:textId="77777777" w:rsidR="00452E05" w:rsidRDefault="00452E05" w:rsidP="00BF092A">
      <w:pPr>
        <w:rPr>
          <w:rFonts w:ascii="Arial" w:hAnsi="Arial" w:cs="Arial"/>
          <w:sz w:val="20"/>
        </w:rPr>
      </w:pPr>
    </w:p>
    <w:p w14:paraId="61B41474" w14:textId="77777777" w:rsidR="00452E05" w:rsidRDefault="00452E05" w:rsidP="00E4775E">
      <w:pPr>
        <w:ind w:left="1440"/>
        <w:rPr>
          <w:rFonts w:ascii="Arial" w:hAnsi="Arial" w:cs="Arial"/>
          <w:sz w:val="20"/>
        </w:rPr>
      </w:pPr>
      <w:r>
        <w:rPr>
          <w:rFonts w:ascii="Arial" w:hAnsi="Arial" w:cs="Arial"/>
          <w:sz w:val="20"/>
        </w:rPr>
        <w:t>Email contact: _______________________________________</w:t>
      </w:r>
    </w:p>
    <w:p w14:paraId="5481952F" w14:textId="77777777" w:rsidR="00452E05" w:rsidRDefault="00452E05" w:rsidP="00E4775E">
      <w:pPr>
        <w:ind w:left="1440"/>
        <w:rPr>
          <w:rFonts w:ascii="Arial" w:hAnsi="Arial" w:cs="Arial"/>
          <w:sz w:val="20"/>
        </w:rPr>
      </w:pPr>
    </w:p>
    <w:p w14:paraId="0A450D43" w14:textId="77777777" w:rsidR="00452E05" w:rsidRDefault="00452E05" w:rsidP="00E4775E">
      <w:pPr>
        <w:ind w:left="1440"/>
        <w:rPr>
          <w:rFonts w:ascii="Arial" w:hAnsi="Arial" w:cs="Arial"/>
          <w:sz w:val="20"/>
        </w:rPr>
      </w:pPr>
      <w:r>
        <w:rPr>
          <w:rFonts w:ascii="Arial" w:hAnsi="Arial" w:cs="Arial"/>
          <w:sz w:val="20"/>
        </w:rPr>
        <w:t>Contact name: _______________________________________</w:t>
      </w:r>
    </w:p>
    <w:p w14:paraId="161A6702" w14:textId="77777777" w:rsidR="00452E05" w:rsidRDefault="00452E05" w:rsidP="00E4775E">
      <w:pPr>
        <w:ind w:left="1440"/>
        <w:rPr>
          <w:rFonts w:ascii="Arial" w:hAnsi="Arial" w:cs="Arial"/>
          <w:sz w:val="20"/>
        </w:rPr>
      </w:pPr>
    </w:p>
    <w:p w14:paraId="0DEE7CE4" w14:textId="77777777" w:rsidR="00452E05" w:rsidRDefault="00452E05" w:rsidP="00E4775E">
      <w:pPr>
        <w:ind w:left="1440"/>
        <w:rPr>
          <w:rFonts w:ascii="Arial" w:hAnsi="Arial" w:cs="Arial"/>
          <w:sz w:val="20"/>
        </w:rPr>
      </w:pPr>
      <w:r>
        <w:rPr>
          <w:rFonts w:ascii="Arial" w:hAnsi="Arial" w:cs="Arial"/>
          <w:sz w:val="20"/>
        </w:rPr>
        <w:t>Title: _______________________________________________</w:t>
      </w:r>
    </w:p>
    <w:p w14:paraId="1139DD0B" w14:textId="77777777" w:rsidR="00452E05" w:rsidRDefault="00452E05" w:rsidP="00700147">
      <w:pPr>
        <w:ind w:left="720"/>
        <w:rPr>
          <w:rFonts w:ascii="Arial" w:hAnsi="Arial" w:cs="Arial"/>
          <w:sz w:val="20"/>
        </w:rPr>
      </w:pPr>
    </w:p>
    <w:p w14:paraId="73E1BAE5" w14:textId="77777777" w:rsidR="0020738C" w:rsidRDefault="0020738C" w:rsidP="00700147">
      <w:pPr>
        <w:ind w:left="720"/>
        <w:rPr>
          <w:rFonts w:ascii="Arial" w:hAnsi="Arial" w:cs="Arial"/>
          <w:sz w:val="20"/>
        </w:rPr>
      </w:pPr>
      <w:r>
        <w:rPr>
          <w:rFonts w:ascii="Arial" w:hAnsi="Arial" w:cs="Arial"/>
          <w:sz w:val="20"/>
        </w:rPr>
        <w:t>_____ College/university does not offer any of the programs of study in this agreement</w:t>
      </w:r>
    </w:p>
    <w:p w14:paraId="35CBE378" w14:textId="77777777" w:rsidR="00F27DC7" w:rsidRDefault="00F27DC7" w:rsidP="000E5AF5">
      <w:pPr>
        <w:rPr>
          <w:rFonts w:ascii="Arial" w:hAnsi="Arial" w:cs="Arial"/>
          <w:b/>
          <w:sz w:val="20"/>
          <w:u w:val="single"/>
        </w:rPr>
      </w:pPr>
    </w:p>
    <w:p w14:paraId="69E24B3B" w14:textId="77777777" w:rsidR="00F27DC7" w:rsidRDefault="00F27DC7" w:rsidP="000E5AF5">
      <w:pPr>
        <w:rPr>
          <w:rFonts w:ascii="Arial" w:hAnsi="Arial" w:cs="Arial"/>
          <w:b/>
          <w:sz w:val="20"/>
          <w:u w:val="single"/>
        </w:rPr>
      </w:pPr>
    </w:p>
    <w:p w14:paraId="296D1211" w14:textId="77777777" w:rsidR="000E5AF5" w:rsidRDefault="000E5AF5" w:rsidP="000E5AF5">
      <w:pPr>
        <w:rPr>
          <w:rFonts w:ascii="Arial" w:hAnsi="Arial" w:cs="Arial"/>
          <w:b/>
          <w:sz w:val="20"/>
          <w:u w:val="single"/>
        </w:rPr>
      </w:pPr>
      <w:r w:rsidRPr="000E5AF5">
        <w:rPr>
          <w:rFonts w:ascii="Arial" w:hAnsi="Arial" w:cs="Arial"/>
          <w:b/>
          <w:sz w:val="20"/>
          <w:u w:val="single"/>
        </w:rPr>
        <w:t>Contact information of person completing form</w:t>
      </w:r>
    </w:p>
    <w:p w14:paraId="585AE4C6" w14:textId="77777777" w:rsidR="000E5AF5" w:rsidRDefault="000E5AF5" w:rsidP="000E5AF5">
      <w:pPr>
        <w:rPr>
          <w:rFonts w:ascii="Arial" w:hAnsi="Arial" w:cs="Arial"/>
          <w:b/>
          <w:sz w:val="20"/>
          <w:u w:val="single"/>
        </w:rPr>
      </w:pPr>
    </w:p>
    <w:p w14:paraId="32076E86" w14:textId="77777777" w:rsidR="00F27DC7" w:rsidRDefault="000E5AF5" w:rsidP="000E5AF5">
      <w:pPr>
        <w:rPr>
          <w:rFonts w:ascii="Arial" w:hAnsi="Arial" w:cs="Arial"/>
          <w:sz w:val="20"/>
        </w:rPr>
      </w:pPr>
      <w:r>
        <w:rPr>
          <w:rFonts w:ascii="Arial" w:hAnsi="Arial" w:cs="Arial"/>
          <w:sz w:val="20"/>
        </w:rPr>
        <w:t>Name: _____________________________________</w:t>
      </w:r>
      <w:r w:rsidR="00F27DC7">
        <w:rPr>
          <w:rFonts w:ascii="Arial" w:hAnsi="Arial" w:cs="Arial"/>
          <w:sz w:val="20"/>
        </w:rPr>
        <w:t>_______________</w:t>
      </w:r>
    </w:p>
    <w:p w14:paraId="6227E86A" w14:textId="77777777" w:rsidR="00F27DC7" w:rsidRDefault="00F27DC7" w:rsidP="000E5AF5">
      <w:pPr>
        <w:rPr>
          <w:rFonts w:ascii="Arial" w:hAnsi="Arial" w:cs="Arial"/>
          <w:sz w:val="20"/>
        </w:rPr>
      </w:pPr>
    </w:p>
    <w:p w14:paraId="300C0D44" w14:textId="77777777" w:rsidR="000E5AF5" w:rsidRDefault="000E5AF5" w:rsidP="000E5AF5">
      <w:pPr>
        <w:rPr>
          <w:rFonts w:ascii="Arial" w:hAnsi="Arial" w:cs="Arial"/>
          <w:sz w:val="20"/>
        </w:rPr>
      </w:pPr>
      <w:r>
        <w:rPr>
          <w:rFonts w:ascii="Arial" w:hAnsi="Arial" w:cs="Arial"/>
          <w:sz w:val="20"/>
        </w:rPr>
        <w:t>Title: _____________________________________</w:t>
      </w:r>
      <w:r w:rsidR="00F27DC7">
        <w:rPr>
          <w:rFonts w:ascii="Arial" w:hAnsi="Arial" w:cs="Arial"/>
          <w:sz w:val="20"/>
        </w:rPr>
        <w:t>_________________</w:t>
      </w:r>
    </w:p>
    <w:p w14:paraId="5965AC9D" w14:textId="77777777" w:rsidR="000E5AF5" w:rsidRDefault="000E5AF5" w:rsidP="000E5AF5">
      <w:pPr>
        <w:rPr>
          <w:rFonts w:ascii="Arial" w:hAnsi="Arial" w:cs="Arial"/>
          <w:sz w:val="20"/>
        </w:rPr>
      </w:pPr>
    </w:p>
    <w:p w14:paraId="2C9BE4BE" w14:textId="77777777" w:rsidR="00F27DC7" w:rsidRDefault="000E5AF5" w:rsidP="000E5AF5">
      <w:pPr>
        <w:rPr>
          <w:rFonts w:ascii="Arial" w:hAnsi="Arial" w:cs="Arial"/>
          <w:sz w:val="20"/>
        </w:rPr>
      </w:pPr>
      <w:r>
        <w:rPr>
          <w:rFonts w:ascii="Arial" w:hAnsi="Arial" w:cs="Arial"/>
          <w:sz w:val="20"/>
        </w:rPr>
        <w:t>Phone: _______________________________</w:t>
      </w:r>
      <w:r w:rsidR="00F27DC7">
        <w:rPr>
          <w:rFonts w:ascii="Arial" w:hAnsi="Arial" w:cs="Arial"/>
          <w:sz w:val="20"/>
        </w:rPr>
        <w:t>_____________________</w:t>
      </w:r>
    </w:p>
    <w:p w14:paraId="73A32177" w14:textId="77777777" w:rsidR="00F27DC7" w:rsidRDefault="00F27DC7" w:rsidP="000E5AF5">
      <w:pPr>
        <w:rPr>
          <w:rFonts w:ascii="Arial" w:hAnsi="Arial" w:cs="Arial"/>
          <w:sz w:val="20"/>
        </w:rPr>
      </w:pPr>
    </w:p>
    <w:p w14:paraId="5447C744" w14:textId="77777777" w:rsidR="00D97FBB" w:rsidRDefault="000E5AF5" w:rsidP="00E3582A">
      <w:pPr>
        <w:rPr>
          <w:rFonts w:ascii="Arial" w:hAnsi="Arial" w:cs="Arial"/>
          <w:sz w:val="20"/>
        </w:rPr>
      </w:pPr>
      <w:r>
        <w:rPr>
          <w:rFonts w:ascii="Arial" w:hAnsi="Arial" w:cs="Arial"/>
          <w:sz w:val="20"/>
        </w:rPr>
        <w:t>Email: __________________________________________</w:t>
      </w:r>
      <w:r w:rsidR="00BF092A">
        <w:rPr>
          <w:rFonts w:ascii="Arial" w:hAnsi="Arial" w:cs="Arial"/>
          <w:sz w:val="20"/>
        </w:rPr>
        <w:t>__________</w:t>
      </w:r>
    </w:p>
    <w:p w14:paraId="60B4716A" w14:textId="77777777" w:rsidR="00D97FBB" w:rsidRDefault="00D97FBB" w:rsidP="00E3582A">
      <w:pPr>
        <w:rPr>
          <w:rFonts w:ascii="Arial" w:hAnsi="Arial" w:cs="Arial"/>
          <w:sz w:val="20"/>
        </w:rPr>
      </w:pPr>
    </w:p>
    <w:sectPr w:rsidR="00D97FBB" w:rsidSect="007A091C">
      <w:footerReference w:type="even" r:id="rId8"/>
      <w:footerReference w:type="default" r:id="rId9"/>
      <w:headerReference w:type="first" r:id="rId10"/>
      <w:footerReference w:type="first" r:id="rId11"/>
      <w:pgSz w:w="12240" w:h="15840" w:code="1"/>
      <w:pgMar w:top="1267" w:right="1152" w:bottom="1080" w:left="1008" w:header="9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473F5" w14:textId="77777777" w:rsidR="00E13FF1" w:rsidRDefault="00E13FF1">
      <w:r>
        <w:separator/>
      </w:r>
    </w:p>
  </w:endnote>
  <w:endnote w:type="continuationSeparator" w:id="0">
    <w:p w14:paraId="78AEC83D" w14:textId="77777777" w:rsidR="00E13FF1" w:rsidRDefault="00E13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6DB3" w14:textId="77777777" w:rsidR="00724076" w:rsidRDefault="003033DF" w:rsidP="00636178">
    <w:pPr>
      <w:pStyle w:val="Footer"/>
      <w:framePr w:wrap="around" w:vAnchor="text" w:hAnchor="margin" w:xAlign="center" w:y="1"/>
      <w:rPr>
        <w:rStyle w:val="PageNumber"/>
      </w:rPr>
    </w:pPr>
    <w:r>
      <w:rPr>
        <w:rStyle w:val="PageNumber"/>
      </w:rPr>
      <w:fldChar w:fldCharType="begin"/>
    </w:r>
    <w:r w:rsidR="00724076">
      <w:rPr>
        <w:rStyle w:val="PageNumber"/>
      </w:rPr>
      <w:instrText xml:space="preserve">PAGE  </w:instrText>
    </w:r>
    <w:r>
      <w:rPr>
        <w:rStyle w:val="PageNumber"/>
      </w:rPr>
      <w:fldChar w:fldCharType="end"/>
    </w:r>
  </w:p>
  <w:p w14:paraId="20F74B30" w14:textId="77777777" w:rsidR="00724076" w:rsidRDefault="00724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8AC6A" w14:textId="77777777" w:rsidR="00724076" w:rsidRDefault="003033DF" w:rsidP="00636178">
    <w:pPr>
      <w:pStyle w:val="Footer"/>
      <w:framePr w:wrap="around" w:vAnchor="text" w:hAnchor="margin" w:xAlign="center" w:y="1"/>
      <w:rPr>
        <w:rStyle w:val="PageNumber"/>
      </w:rPr>
    </w:pPr>
    <w:r>
      <w:rPr>
        <w:rStyle w:val="PageNumber"/>
      </w:rPr>
      <w:fldChar w:fldCharType="begin"/>
    </w:r>
    <w:r w:rsidR="00724076">
      <w:rPr>
        <w:rStyle w:val="PageNumber"/>
      </w:rPr>
      <w:instrText xml:space="preserve">PAGE  </w:instrText>
    </w:r>
    <w:r>
      <w:rPr>
        <w:rStyle w:val="PageNumber"/>
      </w:rPr>
      <w:fldChar w:fldCharType="separate"/>
    </w:r>
    <w:r w:rsidR="00BF092A">
      <w:rPr>
        <w:rStyle w:val="PageNumber"/>
        <w:noProof/>
      </w:rPr>
      <w:t>2</w:t>
    </w:r>
    <w:r>
      <w:rPr>
        <w:rStyle w:val="PageNumber"/>
      </w:rPr>
      <w:fldChar w:fldCharType="end"/>
    </w:r>
  </w:p>
  <w:p w14:paraId="11BB4756" w14:textId="77777777" w:rsidR="00724076" w:rsidRDefault="00724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C0B0" w14:textId="77777777" w:rsidR="00724076" w:rsidRPr="00203C6F" w:rsidRDefault="0020738C" w:rsidP="00654A82">
    <w:pPr>
      <w:pStyle w:val="Footer"/>
      <w:jc w:val="center"/>
      <w:rPr>
        <w:rFonts w:ascii="Futura Std Book" w:hAnsi="Futura Std Book"/>
        <w:sz w:val="19"/>
        <w:szCs w:val="19"/>
      </w:rPr>
    </w:pPr>
    <w:r>
      <w:rPr>
        <w:rFonts w:ascii="Futura Std Book" w:hAnsi="Futura Std Book"/>
        <w:sz w:val="19"/>
        <w:szCs w:val="19"/>
      </w:rPr>
      <w:t>475 SW Fifth St., Suite D</w:t>
    </w:r>
    <w:r w:rsidR="00724076" w:rsidRPr="00203C6F">
      <w:rPr>
        <w:rFonts w:ascii="Futura Std Book" w:hAnsi="Futura Std Book"/>
        <w:sz w:val="19"/>
        <w:szCs w:val="19"/>
      </w:rPr>
      <w:t xml:space="preserve">  </w:t>
    </w:r>
    <w:r w:rsidR="00724076" w:rsidRPr="00203C6F">
      <w:rPr>
        <w:rFonts w:ascii="Futura Std Book" w:hAnsi="Futura Std Book"/>
        <w:sz w:val="19"/>
        <w:szCs w:val="19"/>
      </w:rPr>
      <w:sym w:font="Wingdings" w:char="F09F"/>
    </w:r>
    <w:r w:rsidR="00724076" w:rsidRPr="00203C6F">
      <w:rPr>
        <w:rFonts w:ascii="Futura Std Book" w:hAnsi="Futura Std Book"/>
        <w:sz w:val="19"/>
        <w:szCs w:val="19"/>
      </w:rPr>
      <w:t xml:space="preserve">  Des Moines, IA  </w:t>
    </w:r>
    <w:r w:rsidR="00724076" w:rsidRPr="00203C6F">
      <w:rPr>
        <w:rFonts w:ascii="Futura Std Book" w:hAnsi="Futura Std Book"/>
        <w:sz w:val="19"/>
        <w:szCs w:val="19"/>
      </w:rPr>
      <w:sym w:font="Wingdings" w:char="F09F"/>
    </w:r>
    <w:r>
      <w:rPr>
        <w:rFonts w:ascii="Futura Std Book" w:hAnsi="Futura Std Book"/>
        <w:sz w:val="19"/>
        <w:szCs w:val="19"/>
      </w:rPr>
      <w:t xml:space="preserve">  50309-4608</w:t>
    </w:r>
    <w:r w:rsidR="00724076" w:rsidRPr="00203C6F">
      <w:rPr>
        <w:rFonts w:ascii="Futura Std Book" w:hAnsi="Futura Std Book"/>
        <w:sz w:val="19"/>
        <w:szCs w:val="19"/>
      </w:rPr>
      <w:t xml:space="preserve">  </w:t>
    </w:r>
    <w:r w:rsidR="00724076" w:rsidRPr="00203C6F">
      <w:rPr>
        <w:rFonts w:ascii="Futura Std Book" w:hAnsi="Futura Std Book"/>
        <w:sz w:val="19"/>
        <w:szCs w:val="19"/>
      </w:rPr>
      <w:sym w:font="Wingdings" w:char="F09F"/>
    </w:r>
    <w:r w:rsidR="00724076" w:rsidRPr="00203C6F">
      <w:rPr>
        <w:rFonts w:ascii="Futura Std Book" w:hAnsi="Futura Std Book"/>
        <w:sz w:val="19"/>
        <w:szCs w:val="19"/>
      </w:rPr>
      <w:t xml:space="preserve">  877-272-4456 </w:t>
    </w:r>
    <w:r w:rsidR="00724076" w:rsidRPr="00203C6F">
      <w:rPr>
        <w:rFonts w:ascii="Futura Std Book" w:hAnsi="Futura Std Book"/>
        <w:sz w:val="19"/>
        <w:szCs w:val="19"/>
      </w:rPr>
      <w:sym w:font="Wingdings" w:char="F09F"/>
    </w:r>
    <w:r w:rsidR="00724076" w:rsidRPr="00203C6F">
      <w:rPr>
        <w:rFonts w:ascii="Futura Std Book" w:hAnsi="Futura Std Book"/>
        <w:sz w:val="19"/>
        <w:szCs w:val="19"/>
      </w:rPr>
      <w:t xml:space="preserve">  www.IowaCollegeAid.gov</w:t>
    </w:r>
  </w:p>
  <w:p w14:paraId="5F56F7D4" w14:textId="77777777" w:rsidR="00724076" w:rsidRPr="00203C6F" w:rsidRDefault="007240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FD710" w14:textId="77777777" w:rsidR="00E13FF1" w:rsidRDefault="00E13FF1">
      <w:r>
        <w:separator/>
      </w:r>
    </w:p>
  </w:footnote>
  <w:footnote w:type="continuationSeparator" w:id="0">
    <w:p w14:paraId="6CFD0ABE" w14:textId="77777777" w:rsidR="00E13FF1" w:rsidRDefault="00E13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739E2" w14:textId="77777777" w:rsidR="00271796" w:rsidRDefault="00271796" w:rsidP="007A091C">
    <w:pPr>
      <w:pStyle w:val="Header"/>
      <w:tabs>
        <w:tab w:val="clear" w:pos="8640"/>
        <w:tab w:val="right" w:pos="9900"/>
      </w:tabs>
      <w:ind w:right="-810"/>
      <w:jc w:val="right"/>
    </w:pPr>
  </w:p>
  <w:p w14:paraId="23D485E5" w14:textId="77777777" w:rsidR="00724076" w:rsidRDefault="00271796" w:rsidP="007A091C">
    <w:pPr>
      <w:pStyle w:val="Header"/>
      <w:tabs>
        <w:tab w:val="clear" w:pos="8640"/>
        <w:tab w:val="right" w:pos="9900"/>
      </w:tabs>
      <w:ind w:right="-810"/>
      <w:jc w:val="right"/>
    </w:pPr>
    <w:r>
      <w:rPr>
        <w:noProof/>
      </w:rPr>
      <w:drawing>
        <wp:inline distT="0" distB="0" distL="0" distR="0" wp14:anchorId="03486F38" wp14:editId="0CDF6BB9">
          <wp:extent cx="2125980" cy="3690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cut.png"/>
                  <pic:cNvPicPr/>
                </pic:nvPicPr>
                <pic:blipFill>
                  <a:blip r:embed="rId1">
                    <a:extLst>
                      <a:ext uri="{28A0092B-C50C-407E-A947-70E740481C1C}">
                        <a14:useLocalDpi xmlns:a14="http://schemas.microsoft.com/office/drawing/2010/main" val="0"/>
                      </a:ext>
                    </a:extLst>
                  </a:blip>
                  <a:stretch>
                    <a:fillRect/>
                  </a:stretch>
                </pic:blipFill>
                <pic:spPr>
                  <a:xfrm>
                    <a:off x="0" y="0"/>
                    <a:ext cx="2122925" cy="368537"/>
                  </a:xfrm>
                  <a:prstGeom prst="rect">
                    <a:avLst/>
                  </a:prstGeom>
                </pic:spPr>
              </pic:pic>
            </a:graphicData>
          </a:graphic>
        </wp:inline>
      </w:drawing>
    </w:r>
    <w:r>
      <w:t xml:space="preserve"> </w:t>
    </w:r>
    <w:r>
      <w:rPr>
        <w:noProof/>
      </w:rPr>
      <w:drawing>
        <wp:inline distT="0" distB="0" distL="0" distR="0" wp14:anchorId="72344A69" wp14:editId="5B178370">
          <wp:extent cx="1242904" cy="1082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A_Logo_Black_NoTa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43776" cy="108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2A71"/>
    <w:multiLevelType w:val="hybridMultilevel"/>
    <w:tmpl w:val="C02CCF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4CB8"/>
    <w:multiLevelType w:val="hybridMultilevel"/>
    <w:tmpl w:val="DA801A38"/>
    <w:lvl w:ilvl="0" w:tplc="1AFECD5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144DD2"/>
    <w:multiLevelType w:val="hybridMultilevel"/>
    <w:tmpl w:val="01CA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D02CD"/>
    <w:multiLevelType w:val="hybridMultilevel"/>
    <w:tmpl w:val="310C0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C06F1"/>
    <w:multiLevelType w:val="hybridMultilevel"/>
    <w:tmpl w:val="048E2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A25C93"/>
    <w:multiLevelType w:val="hybridMultilevel"/>
    <w:tmpl w:val="8C3EBBE8"/>
    <w:lvl w:ilvl="0" w:tplc="1AFECD5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853451"/>
    <w:multiLevelType w:val="hybridMultilevel"/>
    <w:tmpl w:val="8F98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7B"/>
    <w:rsid w:val="000041AF"/>
    <w:rsid w:val="000107A8"/>
    <w:rsid w:val="00076EEA"/>
    <w:rsid w:val="000944DF"/>
    <w:rsid w:val="000A4DB5"/>
    <w:rsid w:val="000A50D6"/>
    <w:rsid w:val="000B4AF5"/>
    <w:rsid w:val="000B79B8"/>
    <w:rsid w:val="000E4FEC"/>
    <w:rsid w:val="000E57AD"/>
    <w:rsid w:val="000E5AF5"/>
    <w:rsid w:val="00104427"/>
    <w:rsid w:val="00113816"/>
    <w:rsid w:val="00120B9B"/>
    <w:rsid w:val="00146B6A"/>
    <w:rsid w:val="00150B6F"/>
    <w:rsid w:val="00191F06"/>
    <w:rsid w:val="00193A64"/>
    <w:rsid w:val="001948D3"/>
    <w:rsid w:val="001A5DAE"/>
    <w:rsid w:val="001A7FBA"/>
    <w:rsid w:val="001B632B"/>
    <w:rsid w:val="001D6455"/>
    <w:rsid w:val="001F053D"/>
    <w:rsid w:val="001F6A04"/>
    <w:rsid w:val="0020209A"/>
    <w:rsid w:val="0020366A"/>
    <w:rsid w:val="00203C6F"/>
    <w:rsid w:val="0020738C"/>
    <w:rsid w:val="00216AB9"/>
    <w:rsid w:val="002204C3"/>
    <w:rsid w:val="002228F7"/>
    <w:rsid w:val="00226036"/>
    <w:rsid w:val="0023429D"/>
    <w:rsid w:val="00256033"/>
    <w:rsid w:val="002632F9"/>
    <w:rsid w:val="00267419"/>
    <w:rsid w:val="00271796"/>
    <w:rsid w:val="00271806"/>
    <w:rsid w:val="002D25B8"/>
    <w:rsid w:val="002E3C93"/>
    <w:rsid w:val="0030167C"/>
    <w:rsid w:val="003033DF"/>
    <w:rsid w:val="00304A61"/>
    <w:rsid w:val="00310CE8"/>
    <w:rsid w:val="00345694"/>
    <w:rsid w:val="00356C17"/>
    <w:rsid w:val="00380B10"/>
    <w:rsid w:val="00381A7B"/>
    <w:rsid w:val="0039168B"/>
    <w:rsid w:val="003B30FF"/>
    <w:rsid w:val="003C4E30"/>
    <w:rsid w:val="003D53B6"/>
    <w:rsid w:val="003D58C7"/>
    <w:rsid w:val="00421668"/>
    <w:rsid w:val="00422225"/>
    <w:rsid w:val="00433AC7"/>
    <w:rsid w:val="00452B26"/>
    <w:rsid w:val="00452E05"/>
    <w:rsid w:val="00494891"/>
    <w:rsid w:val="004C3E46"/>
    <w:rsid w:val="004C692D"/>
    <w:rsid w:val="004E0AD2"/>
    <w:rsid w:val="004E4440"/>
    <w:rsid w:val="004F5955"/>
    <w:rsid w:val="005100CD"/>
    <w:rsid w:val="005502FB"/>
    <w:rsid w:val="00553797"/>
    <w:rsid w:val="00565A84"/>
    <w:rsid w:val="00576DAF"/>
    <w:rsid w:val="005932EE"/>
    <w:rsid w:val="00594B72"/>
    <w:rsid w:val="00596C37"/>
    <w:rsid w:val="005A5B35"/>
    <w:rsid w:val="005A5CED"/>
    <w:rsid w:val="005C2756"/>
    <w:rsid w:val="005D5819"/>
    <w:rsid w:val="006064BA"/>
    <w:rsid w:val="006241DF"/>
    <w:rsid w:val="00626E7B"/>
    <w:rsid w:val="00626E9F"/>
    <w:rsid w:val="00636178"/>
    <w:rsid w:val="00637740"/>
    <w:rsid w:val="00654A82"/>
    <w:rsid w:val="00671762"/>
    <w:rsid w:val="00675604"/>
    <w:rsid w:val="00696F7B"/>
    <w:rsid w:val="006D44B4"/>
    <w:rsid w:val="006E0094"/>
    <w:rsid w:val="006E59E5"/>
    <w:rsid w:val="006F064D"/>
    <w:rsid w:val="00700147"/>
    <w:rsid w:val="00710C1D"/>
    <w:rsid w:val="007149CC"/>
    <w:rsid w:val="00720F80"/>
    <w:rsid w:val="007216CE"/>
    <w:rsid w:val="00724076"/>
    <w:rsid w:val="00731BAC"/>
    <w:rsid w:val="00761877"/>
    <w:rsid w:val="00773D78"/>
    <w:rsid w:val="007755B8"/>
    <w:rsid w:val="0078195C"/>
    <w:rsid w:val="00793534"/>
    <w:rsid w:val="00793557"/>
    <w:rsid w:val="007A091C"/>
    <w:rsid w:val="007D14BA"/>
    <w:rsid w:val="007D1613"/>
    <w:rsid w:val="007D4B32"/>
    <w:rsid w:val="007E00D3"/>
    <w:rsid w:val="007E12CE"/>
    <w:rsid w:val="00803A9B"/>
    <w:rsid w:val="008415A8"/>
    <w:rsid w:val="00846692"/>
    <w:rsid w:val="00857DF4"/>
    <w:rsid w:val="008610DD"/>
    <w:rsid w:val="00865473"/>
    <w:rsid w:val="0089244B"/>
    <w:rsid w:val="00893CF8"/>
    <w:rsid w:val="008F18B9"/>
    <w:rsid w:val="008F696F"/>
    <w:rsid w:val="00906EE5"/>
    <w:rsid w:val="00921BFF"/>
    <w:rsid w:val="009413C2"/>
    <w:rsid w:val="0094289B"/>
    <w:rsid w:val="009C2914"/>
    <w:rsid w:val="009D2AFD"/>
    <w:rsid w:val="009D5710"/>
    <w:rsid w:val="009E55C4"/>
    <w:rsid w:val="00A2527D"/>
    <w:rsid w:val="00A27EF3"/>
    <w:rsid w:val="00A37CBB"/>
    <w:rsid w:val="00A534D7"/>
    <w:rsid w:val="00A56243"/>
    <w:rsid w:val="00A61108"/>
    <w:rsid w:val="00A625E3"/>
    <w:rsid w:val="00A76967"/>
    <w:rsid w:val="00A81758"/>
    <w:rsid w:val="00A92593"/>
    <w:rsid w:val="00A93F45"/>
    <w:rsid w:val="00AB4148"/>
    <w:rsid w:val="00AC74B2"/>
    <w:rsid w:val="00AD2C02"/>
    <w:rsid w:val="00AD5617"/>
    <w:rsid w:val="00AE304D"/>
    <w:rsid w:val="00AE778C"/>
    <w:rsid w:val="00B13CF4"/>
    <w:rsid w:val="00B1738B"/>
    <w:rsid w:val="00B2025A"/>
    <w:rsid w:val="00B22366"/>
    <w:rsid w:val="00B72EF8"/>
    <w:rsid w:val="00B735C1"/>
    <w:rsid w:val="00B83820"/>
    <w:rsid w:val="00BA30C0"/>
    <w:rsid w:val="00BF092A"/>
    <w:rsid w:val="00C17619"/>
    <w:rsid w:val="00C20A59"/>
    <w:rsid w:val="00C2132E"/>
    <w:rsid w:val="00C31D10"/>
    <w:rsid w:val="00C56A23"/>
    <w:rsid w:val="00C575FA"/>
    <w:rsid w:val="00C651AA"/>
    <w:rsid w:val="00C87F55"/>
    <w:rsid w:val="00CA20C4"/>
    <w:rsid w:val="00CC4607"/>
    <w:rsid w:val="00CC6151"/>
    <w:rsid w:val="00CC6C35"/>
    <w:rsid w:val="00CD5446"/>
    <w:rsid w:val="00CF3DF3"/>
    <w:rsid w:val="00CF6B19"/>
    <w:rsid w:val="00D0043F"/>
    <w:rsid w:val="00D026A9"/>
    <w:rsid w:val="00D275E1"/>
    <w:rsid w:val="00D318FD"/>
    <w:rsid w:val="00D35EAB"/>
    <w:rsid w:val="00D44B06"/>
    <w:rsid w:val="00D53DC2"/>
    <w:rsid w:val="00D57159"/>
    <w:rsid w:val="00D610D7"/>
    <w:rsid w:val="00D85705"/>
    <w:rsid w:val="00D85A60"/>
    <w:rsid w:val="00D97FBB"/>
    <w:rsid w:val="00DD7883"/>
    <w:rsid w:val="00DF161E"/>
    <w:rsid w:val="00DF7E4D"/>
    <w:rsid w:val="00E034F0"/>
    <w:rsid w:val="00E03DC4"/>
    <w:rsid w:val="00E13FF1"/>
    <w:rsid w:val="00E3582A"/>
    <w:rsid w:val="00E4755F"/>
    <w:rsid w:val="00E4775E"/>
    <w:rsid w:val="00E5478F"/>
    <w:rsid w:val="00E5630A"/>
    <w:rsid w:val="00E70C12"/>
    <w:rsid w:val="00E8391E"/>
    <w:rsid w:val="00EB09C3"/>
    <w:rsid w:val="00ED2EA2"/>
    <w:rsid w:val="00EE0A00"/>
    <w:rsid w:val="00EE71DA"/>
    <w:rsid w:val="00EF39F2"/>
    <w:rsid w:val="00F04633"/>
    <w:rsid w:val="00F06DEB"/>
    <w:rsid w:val="00F227B2"/>
    <w:rsid w:val="00F271A6"/>
    <w:rsid w:val="00F27DC7"/>
    <w:rsid w:val="00F36FCC"/>
    <w:rsid w:val="00F567EA"/>
    <w:rsid w:val="00F64B57"/>
    <w:rsid w:val="00F65C65"/>
    <w:rsid w:val="00F7780D"/>
    <w:rsid w:val="00F96D35"/>
    <w:rsid w:val="00FE0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2BF58E"/>
  <w15:docId w15:val="{445DE0AD-CC6F-406C-8E4D-8AB4F0AB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7AD"/>
    <w:rPr>
      <w:rFonts w:ascii="Univers" w:hAnsi="Univers"/>
      <w:sz w:val="24"/>
    </w:rPr>
  </w:style>
  <w:style w:type="paragraph" w:styleId="Heading1">
    <w:name w:val="heading 1"/>
    <w:basedOn w:val="Normal"/>
    <w:next w:val="Normal"/>
    <w:link w:val="Heading1Char"/>
    <w:qFormat/>
    <w:rsid w:val="00B72EF8"/>
    <w:pPr>
      <w:outlineLvl w:val="0"/>
    </w:pPr>
    <w:rPr>
      <w:rFonts w:ascii="Calibri" w:hAnsi="Calibr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FBA"/>
    <w:pPr>
      <w:tabs>
        <w:tab w:val="center" w:pos="4320"/>
        <w:tab w:val="right" w:pos="8640"/>
      </w:tabs>
    </w:pPr>
  </w:style>
  <w:style w:type="paragraph" w:styleId="Footer">
    <w:name w:val="footer"/>
    <w:basedOn w:val="Normal"/>
    <w:rsid w:val="001A7FBA"/>
    <w:pPr>
      <w:tabs>
        <w:tab w:val="center" w:pos="4320"/>
        <w:tab w:val="right" w:pos="8640"/>
      </w:tabs>
    </w:pPr>
  </w:style>
  <w:style w:type="character" w:styleId="Hyperlink">
    <w:name w:val="Hyperlink"/>
    <w:rsid w:val="00CF6B19"/>
    <w:rPr>
      <w:color w:val="0000FF"/>
      <w:u w:val="single"/>
    </w:rPr>
  </w:style>
  <w:style w:type="character" w:styleId="PageNumber">
    <w:name w:val="page number"/>
    <w:basedOn w:val="DefaultParagraphFont"/>
    <w:rsid w:val="00CF6B19"/>
  </w:style>
  <w:style w:type="character" w:customStyle="1" w:styleId="Heading1Char">
    <w:name w:val="Heading 1 Char"/>
    <w:link w:val="Heading1"/>
    <w:locked/>
    <w:rsid w:val="00B72EF8"/>
    <w:rPr>
      <w:rFonts w:ascii="Calibri" w:hAnsi="Calibri"/>
      <w:b/>
      <w:sz w:val="28"/>
      <w:szCs w:val="28"/>
      <w:lang w:val="en-US" w:eastAsia="en-US" w:bidi="ar-SA"/>
    </w:rPr>
  </w:style>
  <w:style w:type="paragraph" w:styleId="ListParagraph">
    <w:name w:val="List Paragraph"/>
    <w:basedOn w:val="Normal"/>
    <w:qFormat/>
    <w:rsid w:val="00B72EF8"/>
    <w:pPr>
      <w:contextualSpacing/>
    </w:pPr>
    <w:rPr>
      <w:rFonts w:ascii="Calibri" w:hAnsi="Calibri"/>
      <w:sz w:val="22"/>
      <w:szCs w:val="22"/>
    </w:rPr>
  </w:style>
  <w:style w:type="paragraph" w:styleId="Title">
    <w:name w:val="Title"/>
    <w:basedOn w:val="Normal"/>
    <w:next w:val="Normal"/>
    <w:link w:val="TitleChar"/>
    <w:qFormat/>
    <w:rsid w:val="00B72EF8"/>
    <w:rPr>
      <w:rFonts w:ascii="Calibri" w:hAnsi="Calibri"/>
      <w:b/>
      <w:sz w:val="48"/>
      <w:szCs w:val="48"/>
    </w:rPr>
  </w:style>
  <w:style w:type="character" w:customStyle="1" w:styleId="TitleChar">
    <w:name w:val="Title Char"/>
    <w:link w:val="Title"/>
    <w:locked/>
    <w:rsid w:val="00B72EF8"/>
    <w:rPr>
      <w:rFonts w:ascii="Calibri" w:hAnsi="Calibri"/>
      <w:b/>
      <w:sz w:val="48"/>
      <w:szCs w:val="48"/>
      <w:lang w:val="en-US" w:eastAsia="en-US" w:bidi="ar-SA"/>
    </w:rPr>
  </w:style>
  <w:style w:type="paragraph" w:styleId="PlainText">
    <w:name w:val="Plain Text"/>
    <w:basedOn w:val="Normal"/>
    <w:link w:val="PlainTextChar"/>
    <w:unhideWhenUsed/>
    <w:rsid w:val="00B72EF8"/>
    <w:rPr>
      <w:rFonts w:ascii="Consolas" w:eastAsia="Calibri" w:hAnsi="Consolas"/>
      <w:sz w:val="21"/>
      <w:szCs w:val="21"/>
    </w:rPr>
  </w:style>
  <w:style w:type="character" w:customStyle="1" w:styleId="PlainTextChar">
    <w:name w:val="Plain Text Char"/>
    <w:link w:val="PlainText"/>
    <w:rsid w:val="00B72EF8"/>
    <w:rPr>
      <w:rFonts w:ascii="Consolas" w:eastAsia="Calibri" w:hAnsi="Consolas"/>
      <w:sz w:val="21"/>
      <w:szCs w:val="21"/>
      <w:lang w:val="en-US" w:eastAsia="en-US" w:bidi="ar-SA"/>
    </w:rPr>
  </w:style>
  <w:style w:type="character" w:customStyle="1" w:styleId="nankeny">
    <w:name w:val="nankeny"/>
    <w:semiHidden/>
    <w:rsid w:val="00B72EF8"/>
    <w:rPr>
      <w:rFonts w:ascii="Arial" w:hAnsi="Arial" w:cs="Arial"/>
      <w:color w:val="000080"/>
      <w:sz w:val="20"/>
      <w:szCs w:val="20"/>
    </w:rPr>
  </w:style>
  <w:style w:type="paragraph" w:styleId="NormalWeb">
    <w:name w:val="Normal (Web)"/>
    <w:basedOn w:val="Normal"/>
    <w:rsid w:val="00F271A6"/>
    <w:pPr>
      <w:spacing w:before="100" w:beforeAutospacing="1" w:after="100" w:afterAutospacing="1"/>
    </w:pPr>
    <w:rPr>
      <w:rFonts w:ascii="Times New Roman" w:hAnsi="Times New Roman"/>
      <w:szCs w:val="24"/>
    </w:rPr>
  </w:style>
  <w:style w:type="paragraph" w:styleId="BalloonText">
    <w:name w:val="Balloon Text"/>
    <w:basedOn w:val="Normal"/>
    <w:link w:val="BalloonTextChar"/>
    <w:rsid w:val="00D85A60"/>
    <w:rPr>
      <w:rFonts w:ascii="Tahoma" w:hAnsi="Tahoma" w:cs="Tahoma"/>
      <w:sz w:val="16"/>
      <w:szCs w:val="16"/>
    </w:rPr>
  </w:style>
  <w:style w:type="character" w:customStyle="1" w:styleId="BalloonTextChar">
    <w:name w:val="Balloon Text Char"/>
    <w:link w:val="BalloonText"/>
    <w:rsid w:val="00D85A60"/>
    <w:rPr>
      <w:rFonts w:ascii="Tahoma" w:hAnsi="Tahoma" w:cs="Tahoma"/>
      <w:sz w:val="16"/>
      <w:szCs w:val="16"/>
    </w:rPr>
  </w:style>
  <w:style w:type="paragraph" w:styleId="NoSpacing">
    <w:name w:val="No Spacing"/>
    <w:qFormat/>
    <w:rsid w:val="00E5478F"/>
    <w:rPr>
      <w:rFonts w:ascii="Calibri" w:eastAsia="Calibri" w:hAnsi="Calibri"/>
      <w:sz w:val="22"/>
      <w:szCs w:val="22"/>
    </w:rPr>
  </w:style>
  <w:style w:type="character" w:customStyle="1" w:styleId="HeaderChar">
    <w:name w:val="Header Char"/>
    <w:link w:val="Header"/>
    <w:uiPriority w:val="99"/>
    <w:rsid w:val="007A091C"/>
    <w:rPr>
      <w:rFonts w:ascii="Univers" w:hAnsi="Univer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17291">
      <w:bodyDiv w:val="1"/>
      <w:marLeft w:val="0"/>
      <w:marRight w:val="0"/>
      <w:marTop w:val="0"/>
      <w:marBottom w:val="0"/>
      <w:divBdr>
        <w:top w:val="none" w:sz="0" w:space="0" w:color="auto"/>
        <w:left w:val="none" w:sz="0" w:space="0" w:color="auto"/>
        <w:bottom w:val="none" w:sz="0" w:space="0" w:color="auto"/>
        <w:right w:val="none" w:sz="0" w:space="0" w:color="auto"/>
      </w:divBdr>
    </w:div>
    <w:div w:id="1192651970">
      <w:bodyDiv w:val="1"/>
      <w:marLeft w:val="0"/>
      <w:marRight w:val="0"/>
      <w:marTop w:val="0"/>
      <w:marBottom w:val="0"/>
      <w:divBdr>
        <w:top w:val="none" w:sz="0" w:space="0" w:color="auto"/>
        <w:left w:val="none" w:sz="0" w:space="0" w:color="auto"/>
        <w:bottom w:val="none" w:sz="0" w:space="0" w:color="auto"/>
        <w:right w:val="none" w:sz="0" w:space="0" w:color="auto"/>
      </w:divBdr>
    </w:div>
    <w:div w:id="1519156483">
      <w:bodyDiv w:val="1"/>
      <w:marLeft w:val="0"/>
      <w:marRight w:val="0"/>
      <w:marTop w:val="0"/>
      <w:marBottom w:val="0"/>
      <w:divBdr>
        <w:top w:val="none" w:sz="0" w:space="0" w:color="auto"/>
        <w:left w:val="none" w:sz="0" w:space="0" w:color="auto"/>
        <w:bottom w:val="none" w:sz="0" w:space="0" w:color="auto"/>
        <w:right w:val="none" w:sz="0" w:space="0" w:color="auto"/>
      </w:divBdr>
      <w:divsChild>
        <w:div w:id="128861354">
          <w:marLeft w:val="0"/>
          <w:marRight w:val="0"/>
          <w:marTop w:val="0"/>
          <w:marBottom w:val="0"/>
          <w:divBdr>
            <w:top w:val="none" w:sz="0" w:space="0" w:color="auto"/>
            <w:left w:val="none" w:sz="0" w:space="0" w:color="auto"/>
            <w:bottom w:val="none" w:sz="0" w:space="0" w:color="auto"/>
            <w:right w:val="none" w:sz="0" w:space="0" w:color="auto"/>
          </w:divBdr>
          <w:divsChild>
            <w:div w:id="2540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morris\Downloads\letterhead%20template%20black&amp;whi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F28E4-4F1C-497D-9FF4-1213DA65E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 black&amp;white (11).dotx</Template>
  <TotalTime>29</TotalTime>
  <Pages>2</Pages>
  <Words>428</Words>
  <Characters>3604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tmorris</dc:creator>
  <cp:lastModifiedBy>Berger, Kathryn A</cp:lastModifiedBy>
  <cp:revision>2</cp:revision>
  <cp:lastPrinted>2019-07-25T15:17:00Z</cp:lastPrinted>
  <dcterms:created xsi:type="dcterms:W3CDTF">2021-10-14T19:04:00Z</dcterms:created>
  <dcterms:modified xsi:type="dcterms:W3CDTF">2021-10-14T19:04:00Z</dcterms:modified>
</cp:coreProperties>
</file>